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96" w:rsidRDefault="00F86096">
      <w:pPr>
        <w:ind w:firstLineChars="400" w:firstLine="1767"/>
        <w:rPr>
          <w:rFonts w:ascii="宋体" w:cs="宋体"/>
          <w:b/>
          <w:bCs/>
          <w:sz w:val="44"/>
          <w:szCs w:val="44"/>
        </w:rPr>
      </w:pPr>
    </w:p>
    <w:p w:rsidR="00F86096" w:rsidRDefault="00F86096" w:rsidP="005B688C">
      <w:pPr>
        <w:ind w:firstLineChars="449" w:firstLine="1983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企业复产复工备案表</w:t>
      </w:r>
    </w:p>
    <w:p w:rsidR="00F86096" w:rsidRDefault="00F8609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9"/>
        <w:gridCol w:w="4252"/>
      </w:tblGrid>
      <w:tr w:rsidR="00F86096" w:rsidTr="00146A33">
        <w:trPr>
          <w:trHeight w:val="567"/>
        </w:trPr>
        <w:tc>
          <w:tcPr>
            <w:tcW w:w="4679" w:type="dxa"/>
            <w:vAlign w:val="center"/>
          </w:tcPr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146A33">
              <w:rPr>
                <w:rFonts w:ascii="楷体_GB2312" w:eastAsia="楷体_GB2312" w:hint="eastAsia"/>
                <w:sz w:val="32"/>
                <w:szCs w:val="32"/>
              </w:rPr>
              <w:t>企业名称</w:t>
            </w:r>
          </w:p>
        </w:tc>
        <w:tc>
          <w:tcPr>
            <w:tcW w:w="4252" w:type="dxa"/>
            <w:vAlign w:val="center"/>
          </w:tcPr>
          <w:p w:rsidR="00F86096" w:rsidRDefault="00F86096" w:rsidP="00146A33">
            <w:pPr>
              <w:jc w:val="center"/>
            </w:pPr>
          </w:p>
        </w:tc>
      </w:tr>
      <w:tr w:rsidR="00F86096" w:rsidTr="00146A33">
        <w:trPr>
          <w:trHeight w:val="567"/>
        </w:trPr>
        <w:tc>
          <w:tcPr>
            <w:tcW w:w="4679" w:type="dxa"/>
            <w:vAlign w:val="center"/>
          </w:tcPr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146A33">
              <w:rPr>
                <w:rFonts w:ascii="楷体_GB2312" w:eastAsia="楷体_GB2312" w:hint="eastAsia"/>
                <w:sz w:val="32"/>
                <w:szCs w:val="32"/>
              </w:rPr>
              <w:t>员工总人数</w:t>
            </w:r>
          </w:p>
        </w:tc>
        <w:tc>
          <w:tcPr>
            <w:tcW w:w="4252" w:type="dxa"/>
            <w:vAlign w:val="center"/>
          </w:tcPr>
          <w:p w:rsidR="00F86096" w:rsidRDefault="00F86096" w:rsidP="00146A33">
            <w:pPr>
              <w:jc w:val="center"/>
            </w:pPr>
          </w:p>
        </w:tc>
      </w:tr>
      <w:tr w:rsidR="00F86096" w:rsidTr="00146A33">
        <w:trPr>
          <w:trHeight w:val="567"/>
        </w:trPr>
        <w:tc>
          <w:tcPr>
            <w:tcW w:w="4679" w:type="dxa"/>
            <w:vAlign w:val="center"/>
          </w:tcPr>
          <w:p w:rsidR="00F86096" w:rsidRDefault="00F86096" w:rsidP="00146A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146A33">
              <w:rPr>
                <w:rFonts w:ascii="楷体_GB2312" w:eastAsia="楷体_GB2312" w:hint="eastAsia"/>
                <w:sz w:val="32"/>
                <w:szCs w:val="32"/>
              </w:rPr>
              <w:t>其中，外地返鞍人数</w:t>
            </w:r>
          </w:p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（含鞍山外出）</w:t>
            </w:r>
          </w:p>
        </w:tc>
        <w:tc>
          <w:tcPr>
            <w:tcW w:w="4252" w:type="dxa"/>
            <w:vAlign w:val="center"/>
          </w:tcPr>
          <w:p w:rsidR="00F86096" w:rsidRDefault="00F86096" w:rsidP="00146A33">
            <w:pPr>
              <w:jc w:val="center"/>
            </w:pPr>
          </w:p>
        </w:tc>
      </w:tr>
      <w:tr w:rsidR="00F86096" w:rsidTr="00146A33">
        <w:trPr>
          <w:trHeight w:val="567"/>
        </w:trPr>
        <w:tc>
          <w:tcPr>
            <w:tcW w:w="4679" w:type="dxa"/>
            <w:vAlign w:val="center"/>
          </w:tcPr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146A33">
              <w:rPr>
                <w:rFonts w:ascii="楷体_GB2312" w:eastAsia="楷体_GB2312" w:hint="eastAsia"/>
                <w:sz w:val="32"/>
                <w:szCs w:val="32"/>
              </w:rPr>
              <w:t>复工人数</w:t>
            </w:r>
          </w:p>
        </w:tc>
        <w:tc>
          <w:tcPr>
            <w:tcW w:w="4252" w:type="dxa"/>
            <w:vAlign w:val="center"/>
          </w:tcPr>
          <w:p w:rsidR="00F86096" w:rsidRDefault="00F86096" w:rsidP="00146A33">
            <w:pPr>
              <w:jc w:val="center"/>
            </w:pPr>
          </w:p>
        </w:tc>
      </w:tr>
      <w:tr w:rsidR="00F86096" w:rsidTr="00146A33">
        <w:trPr>
          <w:trHeight w:val="567"/>
        </w:trPr>
        <w:tc>
          <w:tcPr>
            <w:tcW w:w="4679" w:type="dxa"/>
            <w:vAlign w:val="center"/>
          </w:tcPr>
          <w:p w:rsidR="00F86096" w:rsidRDefault="00F86096" w:rsidP="00146A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146A33">
              <w:rPr>
                <w:rFonts w:ascii="楷体_GB2312" w:eastAsia="楷体_GB2312" w:hint="eastAsia"/>
                <w:sz w:val="32"/>
                <w:szCs w:val="32"/>
              </w:rPr>
              <w:t>其中，外地返鞍人数</w:t>
            </w:r>
          </w:p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（含鞍山外出）</w:t>
            </w:r>
          </w:p>
        </w:tc>
        <w:tc>
          <w:tcPr>
            <w:tcW w:w="4252" w:type="dxa"/>
            <w:vAlign w:val="center"/>
          </w:tcPr>
          <w:p w:rsidR="00F86096" w:rsidRDefault="00F86096" w:rsidP="00146A33">
            <w:pPr>
              <w:jc w:val="center"/>
            </w:pPr>
          </w:p>
        </w:tc>
      </w:tr>
      <w:tr w:rsidR="00F86096" w:rsidTr="00146A33">
        <w:trPr>
          <w:trHeight w:val="567"/>
        </w:trPr>
        <w:tc>
          <w:tcPr>
            <w:tcW w:w="4679" w:type="dxa"/>
            <w:vAlign w:val="center"/>
          </w:tcPr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146A33">
              <w:rPr>
                <w:rFonts w:ascii="楷体_GB2312" w:eastAsia="楷体_GB2312" w:hint="eastAsia"/>
                <w:sz w:val="32"/>
                <w:szCs w:val="32"/>
              </w:rPr>
              <w:t>外地返鞍人员隔离</w:t>
            </w:r>
            <w:r w:rsidRPr="00146A33">
              <w:rPr>
                <w:rFonts w:ascii="楷体_GB2312" w:eastAsia="楷体_GB2312"/>
                <w:sz w:val="32"/>
                <w:szCs w:val="32"/>
              </w:rPr>
              <w:t>14</w:t>
            </w:r>
            <w:r w:rsidRPr="00146A33">
              <w:rPr>
                <w:rFonts w:ascii="楷体_GB2312" w:eastAsia="楷体_GB2312" w:hint="eastAsia"/>
                <w:sz w:val="32"/>
                <w:szCs w:val="32"/>
              </w:rPr>
              <w:t>天</w:t>
            </w:r>
            <w:r w:rsidRPr="00146A33">
              <w:rPr>
                <w:rFonts w:ascii="楷体_GB2312" w:eastAsia="楷体_GB2312"/>
                <w:sz w:val="32"/>
                <w:szCs w:val="32"/>
              </w:rPr>
              <w:t xml:space="preserve">      </w:t>
            </w:r>
            <w:r w:rsidRPr="00146A33">
              <w:rPr>
                <w:rFonts w:ascii="楷体_GB2312" w:eastAsia="楷体_GB2312" w:hint="eastAsia"/>
                <w:sz w:val="32"/>
                <w:szCs w:val="32"/>
              </w:rPr>
              <w:t>（填是或否）</w:t>
            </w:r>
          </w:p>
        </w:tc>
        <w:tc>
          <w:tcPr>
            <w:tcW w:w="4252" w:type="dxa"/>
            <w:vAlign w:val="center"/>
          </w:tcPr>
          <w:p w:rsidR="00F86096" w:rsidRDefault="00F86096" w:rsidP="00146A33">
            <w:pPr>
              <w:jc w:val="center"/>
            </w:pPr>
          </w:p>
        </w:tc>
      </w:tr>
      <w:tr w:rsidR="00F86096" w:rsidTr="00146A33">
        <w:trPr>
          <w:trHeight w:val="567"/>
        </w:trPr>
        <w:tc>
          <w:tcPr>
            <w:tcW w:w="4679" w:type="dxa"/>
            <w:vAlign w:val="center"/>
          </w:tcPr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146A33">
              <w:rPr>
                <w:rFonts w:ascii="楷体_GB2312" w:eastAsia="楷体_GB2312" w:hint="eastAsia"/>
                <w:sz w:val="32"/>
                <w:szCs w:val="32"/>
              </w:rPr>
              <w:t>申请复工时间</w:t>
            </w:r>
          </w:p>
        </w:tc>
        <w:tc>
          <w:tcPr>
            <w:tcW w:w="4252" w:type="dxa"/>
            <w:vAlign w:val="center"/>
          </w:tcPr>
          <w:p w:rsidR="00F86096" w:rsidRDefault="00F86096" w:rsidP="00146A33">
            <w:pPr>
              <w:jc w:val="center"/>
            </w:pPr>
          </w:p>
        </w:tc>
      </w:tr>
      <w:tr w:rsidR="00F86096" w:rsidTr="00146A33">
        <w:trPr>
          <w:trHeight w:val="567"/>
        </w:trPr>
        <w:tc>
          <w:tcPr>
            <w:tcW w:w="4679" w:type="dxa"/>
            <w:vAlign w:val="center"/>
          </w:tcPr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146A33">
              <w:rPr>
                <w:rFonts w:ascii="楷体_GB2312" w:eastAsia="楷体_GB2312" w:hint="eastAsia"/>
                <w:sz w:val="28"/>
                <w:szCs w:val="32"/>
              </w:rPr>
              <w:t>企业建立疫情防控机构和工作预案情况</w:t>
            </w:r>
            <w:r w:rsidRPr="00146A33">
              <w:rPr>
                <w:rFonts w:ascii="楷体_GB2312" w:eastAsia="楷体_GB2312"/>
                <w:szCs w:val="32"/>
              </w:rPr>
              <w:t xml:space="preserve"> </w:t>
            </w:r>
            <w:r w:rsidRPr="00146A33">
              <w:rPr>
                <w:rFonts w:ascii="楷体_GB2312" w:eastAsia="楷体_GB2312"/>
                <w:sz w:val="24"/>
                <w:szCs w:val="32"/>
              </w:rPr>
              <w:t xml:space="preserve"> </w:t>
            </w:r>
            <w:r w:rsidRPr="00146A33">
              <w:rPr>
                <w:rFonts w:ascii="楷体_GB2312" w:eastAsia="楷体_GB2312" w:hint="eastAsia"/>
                <w:sz w:val="28"/>
                <w:szCs w:val="32"/>
              </w:rPr>
              <w:t>（填有或无）</w:t>
            </w:r>
          </w:p>
        </w:tc>
        <w:tc>
          <w:tcPr>
            <w:tcW w:w="4252" w:type="dxa"/>
            <w:vAlign w:val="center"/>
          </w:tcPr>
          <w:p w:rsidR="00F86096" w:rsidRDefault="00F86096" w:rsidP="00146A33">
            <w:pPr>
              <w:jc w:val="center"/>
            </w:pPr>
          </w:p>
        </w:tc>
      </w:tr>
      <w:tr w:rsidR="00F86096" w:rsidTr="00146A33">
        <w:trPr>
          <w:trHeight w:val="567"/>
        </w:trPr>
        <w:tc>
          <w:tcPr>
            <w:tcW w:w="4679" w:type="dxa"/>
            <w:vAlign w:val="center"/>
          </w:tcPr>
          <w:p w:rsidR="00F86096" w:rsidRPr="00146A33" w:rsidRDefault="00F86096" w:rsidP="00146A33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  <w:r w:rsidRPr="00146A33">
              <w:rPr>
                <w:rFonts w:ascii="楷体_GB2312" w:eastAsia="楷体_GB2312" w:hint="eastAsia"/>
                <w:sz w:val="32"/>
                <w:szCs w:val="32"/>
              </w:rPr>
              <w:t>设施物资情况（填有或无）</w:t>
            </w:r>
          </w:p>
        </w:tc>
        <w:tc>
          <w:tcPr>
            <w:tcW w:w="4252" w:type="dxa"/>
            <w:vAlign w:val="center"/>
          </w:tcPr>
          <w:p w:rsidR="00F86096" w:rsidRDefault="00F86096" w:rsidP="00146A33">
            <w:pPr>
              <w:jc w:val="center"/>
            </w:pPr>
          </w:p>
        </w:tc>
      </w:tr>
      <w:tr w:rsidR="00F86096" w:rsidRPr="00E83CBA" w:rsidTr="00146A33">
        <w:trPr>
          <w:trHeight w:val="1363"/>
        </w:trPr>
        <w:tc>
          <w:tcPr>
            <w:tcW w:w="4679" w:type="dxa"/>
            <w:vAlign w:val="center"/>
          </w:tcPr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146A33">
              <w:rPr>
                <w:rFonts w:ascii="楷体_GB2312" w:eastAsia="楷体_GB2312" w:hint="eastAsia"/>
                <w:b/>
                <w:sz w:val="32"/>
                <w:szCs w:val="32"/>
              </w:rPr>
              <w:t>备案企业盖章</w:t>
            </w:r>
          </w:p>
        </w:tc>
        <w:tc>
          <w:tcPr>
            <w:tcW w:w="4252" w:type="dxa"/>
          </w:tcPr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</w:p>
        </w:tc>
      </w:tr>
      <w:tr w:rsidR="00F86096" w:rsidRPr="00E83CBA" w:rsidTr="00146A33">
        <w:trPr>
          <w:trHeight w:val="1409"/>
        </w:trPr>
        <w:tc>
          <w:tcPr>
            <w:tcW w:w="4679" w:type="dxa"/>
            <w:vAlign w:val="center"/>
          </w:tcPr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146A33">
              <w:rPr>
                <w:rFonts w:ascii="楷体_GB2312" w:eastAsia="楷体_GB2312" w:hint="eastAsia"/>
                <w:b/>
                <w:sz w:val="32"/>
                <w:szCs w:val="32"/>
              </w:rPr>
              <w:t>法定代表人签字</w:t>
            </w:r>
          </w:p>
        </w:tc>
        <w:tc>
          <w:tcPr>
            <w:tcW w:w="4252" w:type="dxa"/>
          </w:tcPr>
          <w:p w:rsidR="00F86096" w:rsidRPr="00146A33" w:rsidRDefault="00F86096" w:rsidP="00146A33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</w:p>
        </w:tc>
      </w:tr>
    </w:tbl>
    <w:p w:rsidR="00F86096" w:rsidRPr="00E83CBA" w:rsidRDefault="00F86096" w:rsidP="00E83CBA">
      <w:pPr>
        <w:jc w:val="center"/>
        <w:rPr>
          <w:rFonts w:ascii="楷体_GB2312" w:eastAsia="楷体_GB2312"/>
          <w:b/>
          <w:sz w:val="32"/>
          <w:szCs w:val="32"/>
        </w:rPr>
      </w:pPr>
    </w:p>
    <w:sectPr w:rsidR="00F86096" w:rsidRPr="00E83CBA" w:rsidSect="00A635F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96" w:rsidRDefault="00F86096" w:rsidP="00A107BE">
      <w:r>
        <w:separator/>
      </w:r>
    </w:p>
  </w:endnote>
  <w:endnote w:type="continuationSeparator" w:id="0">
    <w:p w:rsidR="00F86096" w:rsidRDefault="00F86096" w:rsidP="00A1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96" w:rsidRDefault="00F86096" w:rsidP="00A107BE">
      <w:r>
        <w:separator/>
      </w:r>
    </w:p>
  </w:footnote>
  <w:footnote w:type="continuationSeparator" w:id="0">
    <w:p w:rsidR="00F86096" w:rsidRDefault="00F86096" w:rsidP="00A10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6" w:rsidRDefault="00F86096" w:rsidP="00C108E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5D130E"/>
    <w:rsid w:val="0004728B"/>
    <w:rsid w:val="000C5BA4"/>
    <w:rsid w:val="00146A33"/>
    <w:rsid w:val="001E398C"/>
    <w:rsid w:val="0023602D"/>
    <w:rsid w:val="00396DA0"/>
    <w:rsid w:val="0051189C"/>
    <w:rsid w:val="005B688C"/>
    <w:rsid w:val="00650744"/>
    <w:rsid w:val="00667A32"/>
    <w:rsid w:val="006F40DF"/>
    <w:rsid w:val="00734E83"/>
    <w:rsid w:val="007A47F0"/>
    <w:rsid w:val="007C262B"/>
    <w:rsid w:val="008A6D22"/>
    <w:rsid w:val="008C10C4"/>
    <w:rsid w:val="0090055C"/>
    <w:rsid w:val="00907130"/>
    <w:rsid w:val="00912A83"/>
    <w:rsid w:val="00955AE5"/>
    <w:rsid w:val="009C1D7E"/>
    <w:rsid w:val="009E4F8F"/>
    <w:rsid w:val="00A07257"/>
    <w:rsid w:val="00A107BE"/>
    <w:rsid w:val="00A635F3"/>
    <w:rsid w:val="00A70A67"/>
    <w:rsid w:val="00A75040"/>
    <w:rsid w:val="00AA5B18"/>
    <w:rsid w:val="00B24D84"/>
    <w:rsid w:val="00C108E1"/>
    <w:rsid w:val="00DF2BEB"/>
    <w:rsid w:val="00E83CBA"/>
    <w:rsid w:val="00E86B64"/>
    <w:rsid w:val="00EF2E2A"/>
    <w:rsid w:val="00F86096"/>
    <w:rsid w:val="00FA3CB5"/>
    <w:rsid w:val="00FB389A"/>
    <w:rsid w:val="00FD1197"/>
    <w:rsid w:val="00FE6895"/>
    <w:rsid w:val="385D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F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7BE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10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7BE"/>
    <w:rPr>
      <w:rFonts w:ascii="Calibri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FE689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FE689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25</Words>
  <Characters>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李晨光</cp:lastModifiedBy>
  <cp:revision>45</cp:revision>
  <dcterms:created xsi:type="dcterms:W3CDTF">2020-01-31T12:10:00Z</dcterms:created>
  <dcterms:modified xsi:type="dcterms:W3CDTF">2020-02-11T01:46:00Z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